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C48DE">
      <w:pPr>
        <w:pStyle w:val="ce"/>
        <w:rPr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 xml:space="preserve">Соревнование морских гоночных яхт </w:t>
      </w:r>
      <w:r>
        <w:rPr>
          <w:b/>
          <w:bCs/>
          <w:color w:val="000000"/>
          <w:sz w:val="14"/>
          <w:szCs w:val="14"/>
        </w:rPr>
        <w:br/>
        <w:t xml:space="preserve">"КУБОК Р.Е. АЛЕКСЕЕВА" 2015г. </w:t>
      </w:r>
      <w:r>
        <w:rPr>
          <w:b/>
          <w:bCs/>
          <w:color w:val="000000"/>
          <w:sz w:val="14"/>
          <w:szCs w:val="14"/>
        </w:rPr>
        <w:br/>
        <w:t xml:space="preserve">г. Городец, Нижегородская область </w:t>
      </w:r>
      <w:r>
        <w:rPr>
          <w:b/>
          <w:bCs/>
          <w:color w:val="000000"/>
          <w:sz w:val="14"/>
          <w:szCs w:val="14"/>
        </w:rPr>
        <w:br/>
        <w:t xml:space="preserve">01.08.2015 - 08.08.2015 </w:t>
      </w:r>
      <w:r>
        <w:rPr>
          <w:b/>
          <w:bCs/>
          <w:color w:val="000000"/>
          <w:sz w:val="14"/>
          <w:szCs w:val="14"/>
        </w:rPr>
        <w:br/>
        <w:t xml:space="preserve">Официальные результаты, зачетная группа "Картер 30" </w:t>
      </w:r>
    </w:p>
    <w:p w:rsidR="00000000" w:rsidRDefault="000C48DE">
      <w:pPr>
        <w:pStyle w:val="ce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br/>
      </w:r>
      <w:r>
        <w:rPr>
          <w:color w:val="000000"/>
          <w:sz w:val="14"/>
          <w:szCs w:val="14"/>
        </w:rPr>
        <w:br/>
        <w:t xml:space="preserve">Главный секретарь_____________/Ю.В. Алексеева/ Главный </w:t>
      </w:r>
      <w:r>
        <w:rPr>
          <w:color w:val="000000"/>
          <w:sz w:val="14"/>
          <w:szCs w:val="14"/>
        </w:rPr>
        <w:t xml:space="preserve">меритель_____________/Ю.И.Горбатов/ Председатель ГК_____________/А.В. Алексеев/ </w:t>
      </w:r>
    </w:p>
    <w:p w:rsidR="00000000" w:rsidRDefault="000C48DE">
      <w:pPr>
        <w:pStyle w:val="lf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Зачетная группа: </w:t>
      </w:r>
      <w:r>
        <w:rPr>
          <w:b/>
          <w:bCs/>
          <w:color w:val="000000"/>
          <w:sz w:val="14"/>
          <w:szCs w:val="14"/>
        </w:rPr>
        <w:t>Картер 30</w:t>
      </w:r>
      <w:r>
        <w:rPr>
          <w:color w:val="000000"/>
          <w:sz w:val="14"/>
          <w:szCs w:val="1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39"/>
        <w:gridCol w:w="323"/>
        <w:gridCol w:w="402"/>
        <w:gridCol w:w="1087"/>
        <w:gridCol w:w="529"/>
        <w:gridCol w:w="221"/>
        <w:gridCol w:w="231"/>
        <w:gridCol w:w="529"/>
        <w:gridCol w:w="221"/>
        <w:gridCol w:w="231"/>
        <w:gridCol w:w="529"/>
        <w:gridCol w:w="221"/>
        <w:gridCol w:w="251"/>
        <w:gridCol w:w="529"/>
        <w:gridCol w:w="221"/>
        <w:gridCol w:w="251"/>
        <w:gridCol w:w="529"/>
        <w:gridCol w:w="221"/>
        <w:gridCol w:w="231"/>
        <w:gridCol w:w="529"/>
        <w:gridCol w:w="221"/>
        <w:gridCol w:w="231"/>
        <w:gridCol w:w="289"/>
        <w:gridCol w:w="303"/>
        <w:gridCol w:w="320"/>
        <w:gridCol w:w="586"/>
      </w:tblGrid>
      <w:tr w:rsidR="0000000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C48D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C48D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C48D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Яхта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C48D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Экипаж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C48D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Гонка 1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D=9.7 м.м., К.д.=0,60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Старт 02.08.2015 11:30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Допущено 5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NW 5-6м/с волн.0.5м.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22°С переменно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без осадков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C48D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C48D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Гонка 2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D=10.7 м.м., К.д.=0,75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Старт 02.08.2015 13:40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Допущено 5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NW 7-8м/с волн.0.75м.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22°С переменно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без осадков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C48D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C48D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Гонка 3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D=79 м.м., К.д.=1,25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Старт 03.08.2015 11:00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Допущено 5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W 5-10м/с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волн.0.6-0.9м. 21°С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переменно дождь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C48D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C48D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Гонка 4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D=63 м.м., К.д.=1,25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Старт 06.08.2015 10:00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Допущено 5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NW 3-5м/с волн.0.75м.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18°С облачно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без осадков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C48D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C48D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Гонка 5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D=7 м.м., К.д.=0,60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Старт 07.08.2015 16:40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Допущено 5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NW 1-3м/с волн.0м.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20°С солнечно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без осадков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C48D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C48D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Гонка 6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D=7.5 м.м., К.д.=0,60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Старт 08.08.2015 10:00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КВ 130%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Допущено 5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NW 3-5м/с волн.0.5м.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23°С переменно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без осадков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C48D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C48D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C48D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C48D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Сумма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ET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C48D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Город</w:t>
            </w:r>
          </w:p>
        </w:tc>
      </w:tr>
      <w:tr w:rsidR="000000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48DE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48DE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48DE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48DE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C48D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C48D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C48D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C48D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C48D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C48D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C48D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C48D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C48D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C48D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C48D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C48D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C48D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C48D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C48D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C48D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C48D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C48D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ET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48DE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48DE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48DE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48DE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1435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Силуэт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(Картер-30)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Терещенко Юрий (28.06.47,КМС,я/к,капитан,м)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Погодин Сергей (13.04.15,КМС,1кл,старпом,м)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Куц Сергей (12.08.86,КМС,1кл,матрос,м)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Погодин Максим (05.04.98,б/р,-,матрос,м)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</w:r>
            <w:r>
              <w:rPr>
                <w:rFonts w:eastAsia="Times New Roman"/>
                <w:color w:val="000000"/>
                <w:sz w:val="14"/>
                <w:szCs w:val="14"/>
              </w:rPr>
              <w:t>Шестоперова Наталья (02.01.80,КМС,1кл,матрос,ж)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1,4914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1,6469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6,56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12,9453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12,0558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2,7425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2,1147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19,46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32,9966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Заволжье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Кредо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(Картер-30)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Сулоев Юрий (20.03.47,МС,я/к,капитан,м)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Романычев Михаил (26.12.67,КМС,1кл,старпом,м)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Романычев Роман (12.06.91,-,-,матрос,м)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Заславский Владимир (22.04.67,II,2кл,матрос,м)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Громов Олег (08.06.65,2,-,матрос,м)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1,4736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1,6589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12,9592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11,8139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2,7372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2,2497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19,45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32,8925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Н.Новгород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Чародей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(Картер-30)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Николаев И.Ю. (12.08.63,б/р,я/к,капитан,м)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Яшенков С.С. (13.03.77,б/р,1кл,старпом,м)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</w:r>
            <w:r>
              <w:rPr>
                <w:rFonts w:eastAsia="Times New Roman"/>
                <w:color w:val="000000"/>
                <w:sz w:val="14"/>
                <w:szCs w:val="14"/>
              </w:rPr>
              <w:t>Соснин И. С. (08.09.83,б/р,-,матрос,м)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Рыбин А.Ю. (03.05.82,б/р,-,матрос,м)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Николаев Е. И. (06.02.91,б/р,-,матрос,м)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1,5008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0,75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1,7486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13,0553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6,56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11,7714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2,7419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2,3542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15,86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33,1722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Чебоксары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Дэви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(картер-30)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Гурчиани Сандро (23.03.46,МС,я/к,капитан,м)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Кулемин Александр (02.03.72,1,1кл,матрос,м)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Въюжнов Михаил (03.10.71,1,1кл,старпом,м)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Федосеев Максим (20.11.73,1,2кл,матрос,м)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</w:r>
            <w:r>
              <w:rPr>
                <w:rFonts w:eastAsia="Times New Roman"/>
                <w:color w:val="000000"/>
                <w:sz w:val="14"/>
                <w:szCs w:val="14"/>
              </w:rPr>
              <w:t>Лазарев В. В. (01.01.96,б/р,2кл,матрос,м)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1,4736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1,6403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13,1958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12,0692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0,60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2,4019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12,04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Ярославль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Пересвет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(Картер-30)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Миронов Владимир (01.12.52,КМС,1кл,капитан,м)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Нуждов Николай (01.01.44,1,1кл,старпом,м)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Сломонов Илья (12.04.89,б/р,2кл,матрос,м)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Ившин Павел (23.02.74,б/р,-,матрос,м)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Миронова Татьяна (31.01.66,б/р,-,матрос,ж)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0,60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1,5403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1,6894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13,1936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12,2503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2,7344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0,60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2,4683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9,60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33,8763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Заволжье, Н. Новгород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Коррективы </w:t>
            </w:r>
          </w:p>
        </w:tc>
        <w:tc>
          <w:tcPr>
            <w:tcW w:w="0" w:type="auto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C48DE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C48DE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Гонка 1 </w:t>
            </w:r>
          </w:p>
        </w:tc>
        <w:tc>
          <w:tcPr>
            <w:tcW w:w="0" w:type="auto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C48DE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581 "Кредо " - штраф 20% : (до 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штрафа м=1, о=3,00, ЕТ=1,4575, CT=1,4575; после м=2, о=2,40, ЕТобр.=1,4736, CTк=1,4736) </w:t>
            </w:r>
          </w:p>
        </w:tc>
      </w:tr>
    </w:tbl>
    <w:p w:rsidR="00000000" w:rsidRDefault="000C48DE">
      <w:pPr>
        <w:rPr>
          <w:rFonts w:eastAsia="Times New Roman"/>
          <w:color w:val="000000"/>
          <w:sz w:val="14"/>
          <w:szCs w:val="14"/>
        </w:rPr>
      </w:pPr>
    </w:p>
    <w:p w:rsidR="00000000" w:rsidRDefault="002D207E">
      <w:pPr>
        <w:jc w:val="center"/>
        <w:rPr>
          <w:rFonts w:eastAsia="Times New Roman"/>
          <w:color w:val="000000"/>
          <w:sz w:val="14"/>
          <w:szCs w:val="14"/>
        </w:rPr>
      </w:pPr>
      <w:r>
        <w:rPr>
          <w:rFonts w:eastAsia="Times New Roman"/>
          <w:color w:val="000000"/>
          <w:sz w:val="14"/>
          <w:szCs w:val="14"/>
        </w:rPr>
        <w:pict>
          <v:rect id="_x0000_i1025" style="width:.05pt;height:1.8pt" o:hralign="center" o:hrstd="t" o:hr="t" fillcolor="#a0a0a0" stroked="f"/>
        </w:pict>
      </w:r>
    </w:p>
    <w:p w:rsidR="00000000" w:rsidRDefault="000C48DE">
      <w:pPr>
        <w:rPr>
          <w:rFonts w:eastAsia="Times New Roman"/>
          <w:color w:val="000000"/>
          <w:sz w:val="14"/>
          <w:szCs w:val="14"/>
        </w:rPr>
      </w:pPr>
      <w:r>
        <w:rPr>
          <w:rFonts w:eastAsia="Times New Roman"/>
          <w:color w:val="000000"/>
          <w:sz w:val="14"/>
          <w:szCs w:val="14"/>
        </w:rPr>
        <w:t xml:space="preserve">Для подсчета результатов использована программа </w:t>
      </w:r>
      <w:hyperlink r:id="rId4" w:history="1">
        <w:r>
          <w:rPr>
            <w:rStyle w:val="a3"/>
            <w:rFonts w:eastAsia="Times New Roman"/>
            <w:sz w:val="14"/>
            <w:szCs w:val="14"/>
          </w:rPr>
          <w:t xml:space="preserve">SailingRaces </w:t>
        </w:r>
      </w:hyperlink>
      <w:r>
        <w:rPr>
          <w:rFonts w:eastAsia="Times New Roman"/>
          <w:color w:val="000000"/>
          <w:sz w:val="14"/>
          <w:szCs w:val="14"/>
        </w:rPr>
        <w:t xml:space="preserve">версия 1.9.10 : 08-04-2011 </w:t>
      </w:r>
    </w:p>
    <w:p w:rsidR="000C48DE" w:rsidRDefault="002D207E">
      <w:pPr>
        <w:jc w:val="center"/>
        <w:rPr>
          <w:rFonts w:eastAsia="Times New Roman"/>
          <w:color w:val="000000"/>
          <w:sz w:val="14"/>
          <w:szCs w:val="14"/>
        </w:rPr>
      </w:pPr>
      <w:r>
        <w:rPr>
          <w:rFonts w:eastAsia="Times New Roman"/>
          <w:color w:val="000000"/>
          <w:sz w:val="14"/>
          <w:szCs w:val="14"/>
        </w:rPr>
        <w:pict>
          <v:rect id="_x0000_i1026" style="width:.05pt;height:1.8pt" o:hralign="center" o:hrstd="t" o:hr="t" fillcolor="#a0a0a0" stroked="f"/>
        </w:pict>
      </w:r>
    </w:p>
    <w:sectPr w:rsidR="000C4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attachedTemplate r:id="rId1"/>
  <w:defaultTabStop w:val="708"/>
  <w:noPunctuationKerning/>
  <w:characterSpacingControl w:val="doNotCompress"/>
  <w:compat/>
  <w:rsids>
    <w:rsidRoot w:val="002D207E"/>
    <w:rsid w:val="000C48DE"/>
    <w:rsid w:val="002D207E"/>
    <w:rsid w:val="00AF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2743</Characters>
  <Application>Microsoft Office Word</Application>
  <DocSecurity>0</DocSecurity>
  <Lines>22</Lines>
  <Paragraphs>6</Paragraphs>
  <ScaleCrop>false</ScaleCrop>
  <Company>Krokoz™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Соревнование морских гоночных яхт "КУБОК Р.Е. АЛЕКСЕЕВА" 2015г.</dc:title>
  <dc:creator>Алексеев Алексей</dc:creator>
  <cp:lastModifiedBy>Алексеев Алексей</cp:lastModifiedBy>
  <cp:revision>2</cp:revision>
  <dcterms:created xsi:type="dcterms:W3CDTF">2015-08-11T08:51:00Z</dcterms:created>
  <dcterms:modified xsi:type="dcterms:W3CDTF">2015-08-11T08:51:00Z</dcterms:modified>
</cp:coreProperties>
</file>