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42FE">
      <w:pPr>
        <w:pStyle w:val="ce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Соревнование морских гоночных яхт </w:t>
      </w:r>
      <w:r>
        <w:rPr>
          <w:b/>
          <w:bCs/>
          <w:color w:val="000000"/>
          <w:sz w:val="14"/>
          <w:szCs w:val="14"/>
        </w:rPr>
        <w:br/>
        <w:t xml:space="preserve">"КУБОК Р.Е. АЛЕКСЕЕВА" 2015г. </w:t>
      </w:r>
      <w:r>
        <w:rPr>
          <w:b/>
          <w:bCs/>
          <w:color w:val="000000"/>
          <w:sz w:val="14"/>
          <w:szCs w:val="14"/>
        </w:rPr>
        <w:br/>
        <w:t xml:space="preserve">г. Городец, Нижегородская область </w:t>
      </w:r>
      <w:r>
        <w:rPr>
          <w:b/>
          <w:bCs/>
          <w:color w:val="000000"/>
          <w:sz w:val="14"/>
          <w:szCs w:val="14"/>
        </w:rPr>
        <w:br/>
        <w:t xml:space="preserve">01.08.2015 - 08.08.2015 </w:t>
      </w:r>
      <w:r>
        <w:rPr>
          <w:b/>
          <w:bCs/>
          <w:color w:val="000000"/>
          <w:sz w:val="14"/>
          <w:szCs w:val="14"/>
        </w:rPr>
        <w:br/>
        <w:t xml:space="preserve">Официальные результаты, зачетная группа "25RT" </w:t>
      </w:r>
    </w:p>
    <w:p w:rsidR="00000000" w:rsidRDefault="005742FE">
      <w:pPr>
        <w:pStyle w:val="c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  <w:t xml:space="preserve">Главный секретарь_____________/Ю.В. Алексеева/ Главный </w:t>
      </w:r>
      <w:r>
        <w:rPr>
          <w:color w:val="000000"/>
          <w:sz w:val="14"/>
          <w:szCs w:val="14"/>
        </w:rPr>
        <w:t xml:space="preserve">меритель_____________/Ю.И.Горбатов/ Председатель ГК_____________/А.В. Алексеев/ </w:t>
      </w:r>
    </w:p>
    <w:p w:rsidR="00000000" w:rsidRDefault="005742FE">
      <w:pPr>
        <w:pStyle w:val="l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Зачетная группа: </w:t>
      </w:r>
      <w:r>
        <w:rPr>
          <w:b/>
          <w:bCs/>
          <w:color w:val="000000"/>
          <w:sz w:val="14"/>
          <w:szCs w:val="14"/>
        </w:rPr>
        <w:t>25RT</w:t>
      </w:r>
      <w:r>
        <w:rPr>
          <w:color w:val="000000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0"/>
        <w:gridCol w:w="299"/>
        <w:gridCol w:w="626"/>
        <w:gridCol w:w="1056"/>
        <w:gridCol w:w="521"/>
        <w:gridCol w:w="219"/>
        <w:gridCol w:w="229"/>
        <w:gridCol w:w="521"/>
        <w:gridCol w:w="219"/>
        <w:gridCol w:w="229"/>
        <w:gridCol w:w="521"/>
        <w:gridCol w:w="219"/>
        <w:gridCol w:w="249"/>
        <w:gridCol w:w="521"/>
        <w:gridCol w:w="219"/>
        <w:gridCol w:w="249"/>
        <w:gridCol w:w="521"/>
        <w:gridCol w:w="219"/>
        <w:gridCol w:w="229"/>
        <w:gridCol w:w="521"/>
        <w:gridCol w:w="219"/>
        <w:gridCol w:w="229"/>
        <w:gridCol w:w="288"/>
        <w:gridCol w:w="301"/>
        <w:gridCol w:w="318"/>
        <w:gridCol w:w="503"/>
      </w:tblGrid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Экипаж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D=9.7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02.08.2015 11:35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5-6м/с волн.0.5м.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22°С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2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D=10.7 м.м., К.д.=0,75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02.08.2015 13:45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7-8м/с волн.0.75м.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22°С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3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D=79 м.м., К.д.=1,25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03.08.2015 11:00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W 5-10м/с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волн.0.6-0.9м. 21°С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переменно дождь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4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 xml:space="preserve">D=63 м.м.,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К.д.=1,25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06.08.2015 10:05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3-5м/с волн.0.75м.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18°С облачно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Старт 07.08.2015 16:45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1-3м/с волн.0м.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20°С солнечно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Гонка 6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D=7.5 м.м., К.д.=0,60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Старт 08.08.2015 10:05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Допущено 5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NW 3-5м/с волн.0.5м.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23°С переменно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без осадков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Мир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(Конрад-25RT)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Володин Анатолий (20.09.73,б/р,1кл,капитан,м)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Булаев Алексей (12.04.74,б/р,2кл,матрос,м)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Прикладов Игорь (08.03.72,б/р,1кл,старпом,м)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Шулкин Виктор (01.01.80,б/р,-,матрос,м)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Русанов Дмитрий (01.01.71,б/р,-,матрос,м)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13,1772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2,8044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2,2886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33,5816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Н.Новгород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Астра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(Конрад-25RT)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Бабиченко Андрей (29.05.61,б/р,1кл,капитан,м)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Хрисанфов Олег (19.12.63,б/р,1кл,старпом,м)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Вилков Дмитрий (28.01.82,б/р,-,матрос,м)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Яшкина Лариса (08.07.72,б/р,-,матрос,ж)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Копкин Сергей (25.05.02,б/р,-,матрос,м)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1,7100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13,4039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12,5275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2,8878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34,9753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Нижний Новгород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Ингви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(Конрад-25RТ, 1144.001)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Огурцов Виктор (23.02.69,КМС,я/к,капитан,м)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Чернышев Александр (29.07.1981,2,2кл,старпом,м)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Голофаев Михаил (04.02.99,2,2кл,матрос,м)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Мальцев Павел (22.05.00,2,2кл,матрос,м)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Огурцова Василина (26.03.98,2,2кл,матрос,ж)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1,7433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13,6694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3,8822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2,7769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36,4841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Ярославль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Карат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(Конрад-25RT)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Лаухин Валерий (10.02.58,КМС,1кл,капитан,м)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Отопков Андрей (17.10.62,КМС,1кл,старпом,м)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Устверина Наталья (01.01.00,б/р,-,матрос,ж)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dnc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13,7394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12,4219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2,9461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2,4994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Нижний Новгород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Зебра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br/>
              <w:t>(Конрад-25RT)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Князев Николай (23.06.44,МС,я/к,капитан,м)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Пахомов Василий (04.04.48,КМС,1кл,старпом,м)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</w:rPr>
              <w:t>Воронцов Юрий (27.12.53,1,1кл,матрос,м)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  <w:t>Воробьёв В. (01.01.42,б/р,-,матрос,м)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13,7050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dnf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3,5364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2,8950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42FE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Н.Новгород</w:t>
            </w:r>
          </w:p>
        </w:tc>
      </w:tr>
    </w:tbl>
    <w:p w:rsidR="00000000" w:rsidRDefault="005742FE">
      <w:pPr>
        <w:rPr>
          <w:rFonts w:eastAsia="Times New Roman"/>
          <w:color w:val="000000"/>
          <w:sz w:val="14"/>
          <w:szCs w:val="14"/>
        </w:rPr>
      </w:pPr>
    </w:p>
    <w:p w:rsidR="00000000" w:rsidRDefault="00ED0A24">
      <w:pPr>
        <w:jc w:val="center"/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pict>
          <v:rect id="_x0000_i1025" style="width:.05pt;height:1.8pt" o:hralign="center" o:hrstd="t" o:hr="t" fillcolor="#a0a0a0" stroked="f"/>
        </w:pict>
      </w:r>
    </w:p>
    <w:p w:rsidR="00000000" w:rsidRDefault="005742FE">
      <w:pPr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4"/>
            <w:szCs w:val="14"/>
          </w:rPr>
          <w:t xml:space="preserve">SailingRaces </w:t>
        </w:r>
      </w:hyperlink>
      <w:r>
        <w:rPr>
          <w:rFonts w:eastAsia="Times New Roman"/>
          <w:color w:val="000000"/>
          <w:sz w:val="14"/>
          <w:szCs w:val="14"/>
        </w:rPr>
        <w:t xml:space="preserve">версия 1.9.10 : 08-04-2011 </w:t>
      </w:r>
    </w:p>
    <w:p w:rsidR="005742FE" w:rsidRDefault="00ED0A24">
      <w:pPr>
        <w:jc w:val="center"/>
        <w:rPr>
          <w:rFonts w:eastAsia="Times New Roman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pict>
          <v:rect id="_x0000_i1026" style="width:.05pt;height:1.8pt" o:hralign="center" o:hrstd="t" o:hr="t" fillcolor="#a0a0a0" stroked="f"/>
        </w:pict>
      </w:r>
    </w:p>
    <w:sectPr w:rsidR="0057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attachedTemplate r:id="rId1"/>
  <w:defaultTabStop w:val="708"/>
  <w:noPunctuationKerning/>
  <w:characterSpacingControl w:val="doNotCompress"/>
  <w:compat/>
  <w:rsids>
    <w:rsidRoot w:val="00ED0A24"/>
    <w:rsid w:val="005742FE"/>
    <w:rsid w:val="00E74D4A"/>
    <w:rsid w:val="00E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>Krokoz™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морских гоночных яхт "КУБОК Р.Е. АЛЕКСЕЕВА" 2015г.</dc:title>
  <dc:creator>Алексеев Алексей</dc:creator>
  <cp:lastModifiedBy>Алексеев Алексей</cp:lastModifiedBy>
  <cp:revision>2</cp:revision>
  <dcterms:created xsi:type="dcterms:W3CDTF">2015-08-11T08:52:00Z</dcterms:created>
  <dcterms:modified xsi:type="dcterms:W3CDTF">2015-08-11T08:52:00Z</dcterms:modified>
</cp:coreProperties>
</file>